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C4C8A" w:rsidRPr="002C4C8A" w:rsidTr="002C4C8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8A" w:rsidRPr="002C4C8A" w:rsidRDefault="002C4C8A" w:rsidP="002C4C8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C4C8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8A" w:rsidRPr="002C4C8A" w:rsidRDefault="002C4C8A" w:rsidP="002C4C8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C4C8A" w:rsidRPr="002C4C8A" w:rsidTr="002C4C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C4C8A" w:rsidRPr="002C4C8A" w:rsidTr="002C4C8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C4C8A" w:rsidRPr="002C4C8A" w:rsidTr="002C4C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sz w:val="24"/>
                <w:szCs w:val="24"/>
                <w:lang w:val="en-ZA" w:eastAsia="en-ZA"/>
              </w:rPr>
              <w:t>11.9283</w:t>
            </w:r>
          </w:p>
        </w:tc>
      </w:tr>
      <w:tr w:rsidR="002C4C8A" w:rsidRPr="002C4C8A" w:rsidTr="002C4C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sz w:val="24"/>
                <w:szCs w:val="24"/>
                <w:lang w:val="en-ZA" w:eastAsia="en-ZA"/>
              </w:rPr>
              <w:t>17.0024</w:t>
            </w:r>
          </w:p>
        </w:tc>
      </w:tr>
      <w:tr w:rsidR="002C4C8A" w:rsidRPr="002C4C8A" w:rsidTr="002C4C8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C8A" w:rsidRPr="002C4C8A" w:rsidRDefault="002C4C8A" w:rsidP="002C4C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4C8A">
              <w:rPr>
                <w:rFonts w:ascii="Arial" w:hAnsi="Arial" w:cs="Arial"/>
                <w:sz w:val="24"/>
                <w:szCs w:val="24"/>
                <w:lang w:val="en-ZA" w:eastAsia="en-ZA"/>
              </w:rPr>
              <w:t>14.7882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A56A1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56A1C" w:rsidRDefault="00A56A1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56A1C" w:rsidRDefault="00A56A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A56A1C" w:rsidTr="00A56A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Crossed</w:t>
            </w:r>
          </w:p>
        </w:tc>
      </w:tr>
      <w:tr w:rsidR="00A56A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A56A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11.8908</w:t>
            </w:r>
          </w:p>
        </w:tc>
      </w:tr>
      <w:tr w:rsidR="00A56A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16.9953</w:t>
            </w:r>
          </w:p>
        </w:tc>
      </w:tr>
      <w:tr w:rsidR="00A56A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56A1C" w:rsidRDefault="00A56A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14.8463</w:t>
            </w:r>
          </w:p>
        </w:tc>
      </w:tr>
    </w:tbl>
    <w:p w:rsidR="00A56A1C" w:rsidRPr="00035935" w:rsidRDefault="00A56A1C" w:rsidP="00035935"/>
    <w:sectPr w:rsidR="00A56A1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8A"/>
    <w:rsid w:val="00025128"/>
    <w:rsid w:val="00035935"/>
    <w:rsid w:val="00220021"/>
    <w:rsid w:val="002961E0"/>
    <w:rsid w:val="002C4C8A"/>
    <w:rsid w:val="00685853"/>
    <w:rsid w:val="00775E6E"/>
    <w:rsid w:val="007E1A9E"/>
    <w:rsid w:val="008A1AC8"/>
    <w:rsid w:val="00A56A1C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1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6A1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6A1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6A1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6A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6A1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6A1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C4C8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C4C8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6A1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6A1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6A1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6A1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C4C8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6A1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C4C8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6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1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6A1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6A1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6A1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6A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6A1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6A1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C4C8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C4C8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6A1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6A1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6A1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6A1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C4C8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6A1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C4C8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6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2018-01-25T09:03:00Z</dcterms:created>
  <dcterms:modified xsi:type="dcterms:W3CDTF">2018-01-25T15:05:00Z</dcterms:modified>
</cp:coreProperties>
</file>